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51" w:rsidRDefault="004B1FF6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Ashby Canal Association</w:t>
      </w:r>
    </w:p>
    <w:p w:rsidR="00542B51" w:rsidRDefault="00542B51">
      <w:pPr>
        <w:pStyle w:val="Standard"/>
        <w:jc w:val="center"/>
        <w:rPr>
          <w:b/>
          <w:bCs/>
          <w:sz w:val="32"/>
          <w:szCs w:val="32"/>
        </w:rPr>
      </w:pPr>
    </w:p>
    <w:p w:rsidR="00542B51" w:rsidRDefault="004B1FF6">
      <w:pPr>
        <w:pStyle w:val="Standard"/>
        <w:jc w:val="center"/>
      </w:pPr>
      <w:r>
        <w:rPr>
          <w:b/>
          <w:bCs/>
          <w:i/>
          <w:iCs/>
          <w:sz w:val="64"/>
          <w:szCs w:val="64"/>
        </w:rPr>
        <w:t>Press Release Comments</w:t>
      </w:r>
    </w:p>
    <w:p w:rsidR="00542B51" w:rsidRDefault="00542B51">
      <w:pPr>
        <w:pStyle w:val="Standard"/>
        <w:jc w:val="center"/>
        <w:rPr>
          <w:b/>
          <w:bCs/>
          <w:sz w:val="36"/>
          <w:szCs w:val="36"/>
        </w:rPr>
      </w:pPr>
    </w:p>
    <w:p w:rsidR="00542B51" w:rsidRDefault="004B1FF6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Comments</w:t>
      </w:r>
    </w:p>
    <w:p w:rsidR="00542B51" w:rsidRDefault="004B1FF6">
      <w:pPr>
        <w:pStyle w:val="Standard"/>
      </w:pPr>
      <w:r>
        <w:rPr>
          <w:b/>
          <w:bCs/>
          <w:i/>
          <w:iCs/>
          <w:sz w:val="32"/>
          <w:szCs w:val="32"/>
        </w:rPr>
        <w:t>........................................................................................................................</w:t>
      </w:r>
      <w:r>
        <w:rPr>
          <w:b/>
          <w:bCs/>
          <w:i/>
          <w:iCs/>
          <w:sz w:val="32"/>
          <w:szCs w:val="32"/>
        </w:rPr>
        <w:tab/>
      </w:r>
    </w:p>
    <w:p w:rsidR="00542B51" w:rsidRDefault="004B1FF6">
      <w:pPr>
        <w:pStyle w:val="Standard"/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  <w:t>.</w:t>
      </w:r>
    </w:p>
    <w:p w:rsidR="00542B51" w:rsidRDefault="004B1FF6">
      <w:pPr>
        <w:pStyle w:val="Standard"/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  <w:t>.</w:t>
      </w:r>
    </w:p>
    <w:p w:rsidR="00542B51" w:rsidRDefault="004B1FF6">
      <w:pPr>
        <w:pStyle w:val="Standard"/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  <w:t>.</w:t>
      </w:r>
    </w:p>
    <w:p w:rsidR="00542B51" w:rsidRDefault="004B1FF6">
      <w:pPr>
        <w:pStyle w:val="Standard"/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p w:rsidR="00542B51" w:rsidRDefault="004B1FF6">
      <w:pPr>
        <w:pStyle w:val="Standard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.</w:t>
      </w:r>
    </w:p>
    <w:sectPr w:rsidR="00542B51" w:rsidSect="00542B5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F6" w:rsidRDefault="004B1FF6" w:rsidP="00542B51">
      <w:r>
        <w:separator/>
      </w:r>
    </w:p>
  </w:endnote>
  <w:endnote w:type="continuationSeparator" w:id="0">
    <w:p w:rsidR="004B1FF6" w:rsidRDefault="004B1FF6" w:rsidP="0054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F6" w:rsidRDefault="004B1FF6" w:rsidP="00542B51">
      <w:r w:rsidRPr="00542B51">
        <w:rPr>
          <w:color w:val="000000"/>
        </w:rPr>
        <w:separator/>
      </w:r>
    </w:p>
  </w:footnote>
  <w:footnote w:type="continuationSeparator" w:id="0">
    <w:p w:rsidR="004B1FF6" w:rsidRDefault="004B1FF6" w:rsidP="00542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B51"/>
    <w:rsid w:val="004B1FF6"/>
    <w:rsid w:val="00542B51"/>
    <w:rsid w:val="00C0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2B5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42B51"/>
    <w:pPr>
      <w:suppressAutoHyphens/>
    </w:pPr>
  </w:style>
  <w:style w:type="paragraph" w:customStyle="1" w:styleId="Heading">
    <w:name w:val="Heading"/>
    <w:basedOn w:val="Standard"/>
    <w:next w:val="Textbody"/>
    <w:rsid w:val="00542B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42B51"/>
    <w:pPr>
      <w:spacing w:after="140" w:line="288" w:lineRule="auto"/>
    </w:pPr>
  </w:style>
  <w:style w:type="paragraph" w:styleId="List">
    <w:name w:val="List"/>
    <w:basedOn w:val="Textbody"/>
    <w:rsid w:val="00542B51"/>
  </w:style>
  <w:style w:type="paragraph" w:styleId="Caption">
    <w:name w:val="caption"/>
    <w:basedOn w:val="Standard"/>
    <w:rsid w:val="00542B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2B5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Walker</dc:creator>
  <cp:lastModifiedBy>HP</cp:lastModifiedBy>
  <cp:revision>2</cp:revision>
  <dcterms:created xsi:type="dcterms:W3CDTF">2018-09-08T13:34:00Z</dcterms:created>
  <dcterms:modified xsi:type="dcterms:W3CDTF">2018-09-08T13:34:00Z</dcterms:modified>
</cp:coreProperties>
</file>